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C817" w14:textId="77777777" w:rsidR="001E404A" w:rsidRPr="00997568" w:rsidRDefault="003A24B4" w:rsidP="003A24B4">
      <w:pPr>
        <w:jc w:val="center"/>
        <w:rPr>
          <w:rFonts w:ascii="Arial Black" w:hAnsi="Arial Black"/>
          <w:b/>
          <w:bCs/>
        </w:rPr>
      </w:pPr>
      <w:r w:rsidRPr="00997568">
        <w:rPr>
          <w:rFonts w:ascii="Arial Black" w:hAnsi="Arial Black"/>
          <w:b/>
          <w:bCs/>
        </w:rPr>
        <w:t>CERTIFICATE OF INSURANCE REQUEST</w:t>
      </w:r>
    </w:p>
    <w:p w14:paraId="1278FB04" w14:textId="77777777" w:rsidR="001E404A" w:rsidRDefault="001E404A" w:rsidP="001E404A"/>
    <w:p w14:paraId="46428811" w14:textId="11FA0D8A" w:rsidR="001E404A" w:rsidRDefault="001E404A" w:rsidP="000D05A9">
      <w:pPr>
        <w:tabs>
          <w:tab w:val="left" w:pos="3119"/>
        </w:tabs>
        <w:spacing w:after="120"/>
      </w:pPr>
      <w:r>
        <w:t>Date</w:t>
      </w:r>
      <w:r w:rsidR="00F353D2">
        <w:t xml:space="preserve"> requested</w:t>
      </w:r>
      <w:r>
        <w:t>:</w:t>
      </w:r>
      <w:r>
        <w:tab/>
      </w:r>
    </w:p>
    <w:p w14:paraId="016AD630" w14:textId="77777777" w:rsidR="008D0625" w:rsidRDefault="001E404A" w:rsidP="000D05A9">
      <w:pPr>
        <w:tabs>
          <w:tab w:val="left" w:pos="3119"/>
        </w:tabs>
        <w:spacing w:after="120"/>
      </w:pPr>
      <w:r>
        <w:t>To:</w:t>
      </w:r>
      <w:r>
        <w:tab/>
      </w:r>
      <w:r w:rsidR="00636309">
        <w:t xml:space="preserve">Authorized contact is: </w:t>
      </w:r>
      <w:r w:rsidR="008D0625" w:rsidRPr="008D0625">
        <w:t xml:space="preserve">Heather </w:t>
      </w:r>
      <w:proofErr w:type="spellStart"/>
      <w:r w:rsidR="008D0625" w:rsidRPr="008D0625">
        <w:t>Ambery</w:t>
      </w:r>
      <w:proofErr w:type="spellEnd"/>
      <w:r w:rsidR="008D0625" w:rsidRPr="008D0625">
        <w:t xml:space="preserve"> </w:t>
      </w:r>
      <w:hyperlink r:id="rId5" w:history="1">
        <w:r w:rsidR="008D0625" w:rsidRPr="00C57F74">
          <w:rPr>
            <w:rStyle w:val="Hyperlink"/>
          </w:rPr>
          <w:t>hambery@biathloncanada.ca</w:t>
        </w:r>
      </w:hyperlink>
    </w:p>
    <w:p w14:paraId="7AA79306" w14:textId="40E61A89" w:rsidR="001E404A" w:rsidRDefault="001E404A" w:rsidP="000D05A9">
      <w:pPr>
        <w:tabs>
          <w:tab w:val="left" w:pos="3119"/>
        </w:tabs>
        <w:spacing w:after="120"/>
      </w:pPr>
      <w:r>
        <w:t>From:</w:t>
      </w:r>
      <w:r>
        <w:tab/>
      </w:r>
    </w:p>
    <w:p w14:paraId="09C0581A" w14:textId="77777777" w:rsidR="001B0369" w:rsidRDefault="001B0369" w:rsidP="000D05A9">
      <w:pPr>
        <w:pBdr>
          <w:bottom w:val="single" w:sz="12" w:space="1" w:color="auto"/>
        </w:pBdr>
        <w:tabs>
          <w:tab w:val="left" w:pos="3119"/>
        </w:tabs>
        <w:spacing w:after="120"/>
      </w:pPr>
      <w:r>
        <w:t>Policy:</w:t>
      </w:r>
      <w:r>
        <w:tab/>
      </w:r>
      <w:r w:rsidRPr="00636309">
        <w:rPr>
          <w:rFonts w:ascii="Arial Black" w:hAnsi="Arial Black"/>
          <w:highlight w:val="yellow"/>
        </w:rPr>
        <w:t>AL</w:t>
      </w:r>
      <w:r w:rsidR="00692CE2">
        <w:rPr>
          <w:rFonts w:ascii="Arial Black" w:hAnsi="Arial Black"/>
        </w:rPr>
        <w:t>1</w:t>
      </w:r>
      <w:r w:rsidR="008D0625">
        <w:rPr>
          <w:rFonts w:ascii="Arial Black" w:hAnsi="Arial Black"/>
        </w:rPr>
        <w:t>43</w:t>
      </w:r>
      <w:r w:rsidR="009D74C4">
        <w:rPr>
          <w:rFonts w:ascii="Arial Black" w:hAnsi="Arial Black"/>
        </w:rPr>
        <w:t>8</w:t>
      </w:r>
    </w:p>
    <w:p w14:paraId="33009352" w14:textId="77777777" w:rsidR="003A24B4" w:rsidRDefault="003A24B4" w:rsidP="000D05A9">
      <w:pPr>
        <w:pBdr>
          <w:bottom w:val="single" w:sz="12" w:space="1" w:color="auto"/>
        </w:pBdr>
        <w:tabs>
          <w:tab w:val="left" w:pos="3119"/>
        </w:tabs>
        <w:spacing w:after="120"/>
      </w:pPr>
    </w:p>
    <w:p w14:paraId="38207B45" w14:textId="77777777" w:rsidR="003A24B4" w:rsidRPr="0016011C" w:rsidRDefault="003A24B4" w:rsidP="000D05A9">
      <w:pPr>
        <w:tabs>
          <w:tab w:val="left" w:pos="3119"/>
        </w:tabs>
        <w:spacing w:after="120"/>
        <w:rPr>
          <w:sz w:val="8"/>
          <w:szCs w:val="8"/>
        </w:rPr>
      </w:pPr>
    </w:p>
    <w:p w14:paraId="5125CEAC" w14:textId="77777777" w:rsidR="00636309" w:rsidRDefault="00E56552" w:rsidP="00636309">
      <w:pPr>
        <w:tabs>
          <w:tab w:val="left" w:pos="3119"/>
        </w:tabs>
        <w:spacing w:after="120"/>
        <w:jc w:val="center"/>
        <w:rPr>
          <w:rFonts w:ascii="Arial" w:hAnsi="Arial" w:cs="Arial"/>
        </w:rPr>
      </w:pPr>
      <w:r w:rsidRPr="0016011C">
        <w:rPr>
          <w:rFonts w:ascii="Arial" w:hAnsi="Arial" w:cs="Arial"/>
        </w:rPr>
        <w:t xml:space="preserve">Please issue a </w:t>
      </w:r>
      <w:r w:rsidRPr="00810333">
        <w:rPr>
          <w:rFonts w:ascii="Arial" w:hAnsi="Arial" w:cs="Arial"/>
          <w:b/>
          <w:u w:val="single"/>
        </w:rPr>
        <w:t>C</w:t>
      </w:r>
      <w:r w:rsidRPr="0016011C">
        <w:rPr>
          <w:rFonts w:ascii="Arial" w:hAnsi="Arial" w:cs="Arial"/>
        </w:rPr>
        <w:t xml:space="preserve">ertificate </w:t>
      </w:r>
      <w:r w:rsidRPr="00810333">
        <w:rPr>
          <w:rFonts w:ascii="Arial" w:hAnsi="Arial" w:cs="Arial"/>
          <w:b/>
          <w:u w:val="single"/>
        </w:rPr>
        <w:t>o</w:t>
      </w:r>
      <w:r w:rsidRPr="0016011C">
        <w:rPr>
          <w:rFonts w:ascii="Arial" w:hAnsi="Arial" w:cs="Arial"/>
        </w:rPr>
        <w:t xml:space="preserve">f </w:t>
      </w:r>
      <w:r w:rsidRPr="00810333">
        <w:rPr>
          <w:rFonts w:ascii="Arial" w:hAnsi="Arial" w:cs="Arial"/>
          <w:b/>
          <w:u w:val="single"/>
        </w:rPr>
        <w:t>I</w:t>
      </w:r>
      <w:r w:rsidRPr="0016011C">
        <w:rPr>
          <w:rFonts w:ascii="Arial" w:hAnsi="Arial" w:cs="Arial"/>
        </w:rPr>
        <w:t xml:space="preserve">nsurance </w:t>
      </w:r>
      <w:r w:rsidR="00810333">
        <w:rPr>
          <w:rFonts w:ascii="Arial" w:hAnsi="Arial" w:cs="Arial"/>
        </w:rPr>
        <w:t>(</w:t>
      </w:r>
      <w:r w:rsidR="00810333" w:rsidRPr="00997568">
        <w:rPr>
          <w:rFonts w:ascii="Arial" w:hAnsi="Arial" w:cs="Arial"/>
          <w:b/>
        </w:rPr>
        <w:t>COI</w:t>
      </w:r>
      <w:r w:rsidR="00810333">
        <w:rPr>
          <w:rFonts w:ascii="Arial" w:hAnsi="Arial" w:cs="Arial"/>
        </w:rPr>
        <w:t xml:space="preserve">) </w:t>
      </w:r>
      <w:r w:rsidRPr="0016011C">
        <w:rPr>
          <w:rFonts w:ascii="Arial" w:hAnsi="Arial" w:cs="Arial"/>
        </w:rPr>
        <w:t xml:space="preserve">for the following </w:t>
      </w:r>
      <w:r w:rsidRPr="00810333">
        <w:rPr>
          <w:rFonts w:ascii="Arial" w:hAnsi="Arial" w:cs="Arial"/>
          <w:u w:val="single"/>
        </w:rPr>
        <w:t>event which is sanctioned by</w:t>
      </w:r>
    </w:p>
    <w:p w14:paraId="327676B3" w14:textId="77777777" w:rsidR="005C251F" w:rsidRDefault="008D0625" w:rsidP="009D74C4">
      <w:pPr>
        <w:tabs>
          <w:tab w:val="left" w:pos="3119"/>
        </w:tabs>
        <w:spacing w:after="240"/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>BIATHLON CANADA</w:t>
      </w:r>
    </w:p>
    <w:p w14:paraId="05B47F2E" w14:textId="77777777" w:rsidR="009175F2" w:rsidRPr="009175F2" w:rsidRDefault="009175F2" w:rsidP="009D74C4">
      <w:pPr>
        <w:tabs>
          <w:tab w:val="left" w:pos="3119"/>
        </w:tabs>
        <w:spacing w:after="24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9175F2">
        <w:rPr>
          <w:rFonts w:ascii="Arial Black" w:hAnsi="Arial Black" w:cs="Arial"/>
          <w:color w:val="FF0000"/>
          <w:sz w:val="16"/>
          <w:szCs w:val="16"/>
        </w:rPr>
        <w:t xml:space="preserve">*Fill out all relevant fields. </w:t>
      </w:r>
    </w:p>
    <w:p w14:paraId="787FCC7E" w14:textId="77777777" w:rsidR="003A24B4" w:rsidRPr="005965FC" w:rsidRDefault="003A24B4" w:rsidP="003A24B4">
      <w:pPr>
        <w:tabs>
          <w:tab w:val="left" w:pos="3119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C632BA">
        <w:rPr>
          <w:rFonts w:ascii="Arial" w:hAnsi="Arial" w:cs="Arial"/>
          <w:bCs/>
          <w:sz w:val="22"/>
          <w:szCs w:val="22"/>
          <w:u w:val="single"/>
        </w:rPr>
        <w:t>Date</w:t>
      </w:r>
      <w:r w:rsidR="00BF1973">
        <w:rPr>
          <w:rFonts w:ascii="Arial" w:hAnsi="Arial" w:cs="Arial"/>
          <w:bCs/>
          <w:sz w:val="22"/>
          <w:szCs w:val="22"/>
          <w:u w:val="single"/>
        </w:rPr>
        <w:t xml:space="preserve"> Range</w:t>
      </w:r>
      <w:r w:rsidRPr="00C632BA">
        <w:rPr>
          <w:rFonts w:ascii="Arial" w:hAnsi="Arial" w:cs="Arial"/>
          <w:bCs/>
          <w:sz w:val="22"/>
          <w:szCs w:val="22"/>
          <w:u w:val="single"/>
        </w:rPr>
        <w:t>:</w:t>
      </w:r>
      <w:r w:rsidR="00BF197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BF1973" w:rsidRPr="00BF1973">
        <w:rPr>
          <w:rFonts w:ascii="Arial" w:hAnsi="Arial" w:cs="Arial"/>
          <w:b/>
          <w:sz w:val="22"/>
          <w:szCs w:val="22"/>
        </w:rPr>
        <w:t>March 31, 2020 – March 30, 2021</w:t>
      </w:r>
      <w:r w:rsidR="00F034E8" w:rsidRPr="00C632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D4F43C" w14:textId="77777777" w:rsidR="003A24B4" w:rsidRPr="005965FC" w:rsidRDefault="003A24B4" w:rsidP="003A24B4">
      <w:pPr>
        <w:tabs>
          <w:tab w:val="left" w:pos="3119"/>
        </w:tabs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AA8261" w14:textId="5694C479" w:rsidR="003A24B4" w:rsidRPr="006E5713" w:rsidRDefault="00BF1973" w:rsidP="003A24B4">
      <w:pPr>
        <w:tabs>
          <w:tab w:val="left" w:pos="3119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Organization Name</w:t>
      </w:r>
      <w:r w:rsidR="003A24B4" w:rsidRPr="00C632BA">
        <w:rPr>
          <w:rFonts w:ascii="Arial" w:hAnsi="Arial" w:cs="Arial"/>
          <w:bCs/>
          <w:sz w:val="22"/>
          <w:szCs w:val="22"/>
          <w:u w:val="single"/>
        </w:rPr>
        <w:t>:</w:t>
      </w:r>
      <w:r w:rsidR="006E5713">
        <w:rPr>
          <w:rFonts w:ascii="Arial" w:hAnsi="Arial" w:cs="Arial"/>
          <w:bCs/>
          <w:sz w:val="22"/>
          <w:szCs w:val="22"/>
        </w:rPr>
        <w:t xml:space="preserve"> </w:t>
      </w:r>
    </w:p>
    <w:p w14:paraId="7D58A23E" w14:textId="77777777" w:rsidR="003A24B4" w:rsidRPr="00C632BA" w:rsidRDefault="003A24B4" w:rsidP="000D05A9">
      <w:pPr>
        <w:tabs>
          <w:tab w:val="left" w:pos="3119"/>
        </w:tabs>
        <w:spacing w:after="120"/>
        <w:rPr>
          <w:rFonts w:ascii="Arial" w:hAnsi="Arial" w:cs="Arial"/>
          <w:bCs/>
          <w:sz w:val="22"/>
          <w:szCs w:val="22"/>
          <w:u w:val="single"/>
        </w:rPr>
      </w:pPr>
    </w:p>
    <w:p w14:paraId="4C553103" w14:textId="77777777" w:rsidR="001E404A" w:rsidRPr="00D6035F" w:rsidRDefault="00BF1973" w:rsidP="000D05A9">
      <w:pPr>
        <w:tabs>
          <w:tab w:val="left" w:pos="3119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Activities: </w:t>
      </w:r>
      <w:r w:rsidRPr="00BF1973">
        <w:rPr>
          <w:rFonts w:ascii="Arial" w:hAnsi="Arial" w:cs="Arial"/>
          <w:b/>
          <w:sz w:val="22"/>
          <w:szCs w:val="22"/>
        </w:rPr>
        <w:t>Sanctioned Biathlon Activities</w:t>
      </w:r>
      <w:r w:rsidR="000D05A9" w:rsidRPr="00D6035F">
        <w:rPr>
          <w:rFonts w:ascii="Arial" w:hAnsi="Arial" w:cs="Arial"/>
          <w:b/>
          <w:bCs/>
          <w:sz w:val="22"/>
          <w:szCs w:val="22"/>
        </w:rPr>
        <w:tab/>
      </w:r>
    </w:p>
    <w:p w14:paraId="7B46301B" w14:textId="77777777" w:rsidR="003A24B4" w:rsidRPr="00857255" w:rsidRDefault="003A24B4" w:rsidP="000D05A9">
      <w:pPr>
        <w:tabs>
          <w:tab w:val="left" w:pos="3119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EB06ADA" w14:textId="24423378" w:rsidR="003A24B4" w:rsidRPr="007A2213" w:rsidRDefault="00BF1973" w:rsidP="000D05A9">
      <w:pPr>
        <w:tabs>
          <w:tab w:val="left" w:pos="3119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Address:</w:t>
      </w:r>
      <w:r w:rsidR="007A2213">
        <w:rPr>
          <w:rFonts w:ascii="Arial" w:hAnsi="Arial" w:cs="Arial"/>
          <w:bCs/>
          <w:sz w:val="22"/>
          <w:szCs w:val="22"/>
        </w:rPr>
        <w:t xml:space="preserve"> </w:t>
      </w:r>
    </w:p>
    <w:p w14:paraId="61000E87" w14:textId="77777777" w:rsidR="005670C9" w:rsidRPr="00DA676F" w:rsidRDefault="005670C9" w:rsidP="004541AC">
      <w:pPr>
        <w:tabs>
          <w:tab w:val="left" w:pos="3119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5A3A2902" w14:textId="1ABD5072" w:rsidR="001E404A" w:rsidRPr="007A2213" w:rsidRDefault="00E56552" w:rsidP="000D05A9">
      <w:pPr>
        <w:tabs>
          <w:tab w:val="left" w:pos="3119"/>
        </w:tabs>
        <w:spacing w:after="120"/>
        <w:rPr>
          <w:rFonts w:ascii="Arial" w:hAnsi="Arial" w:cs="Arial"/>
          <w:b/>
          <w:sz w:val="22"/>
          <w:szCs w:val="22"/>
        </w:rPr>
      </w:pPr>
      <w:r w:rsidRPr="00C632BA">
        <w:rPr>
          <w:rFonts w:ascii="Arial" w:hAnsi="Arial" w:cs="Arial"/>
          <w:bCs/>
          <w:sz w:val="22"/>
          <w:szCs w:val="22"/>
          <w:u w:val="single"/>
        </w:rPr>
        <w:t>Organization Type:</w:t>
      </w:r>
      <w:r w:rsidR="007A2213">
        <w:rPr>
          <w:rFonts w:ascii="Arial" w:hAnsi="Arial" w:cs="Arial"/>
          <w:bCs/>
          <w:sz w:val="22"/>
          <w:szCs w:val="22"/>
        </w:rPr>
        <w:t xml:space="preserve"> </w:t>
      </w:r>
    </w:p>
    <w:p w14:paraId="04441503" w14:textId="77777777" w:rsidR="003A24B4" w:rsidRPr="00C632BA" w:rsidRDefault="003A24B4" w:rsidP="000D05A9">
      <w:pPr>
        <w:tabs>
          <w:tab w:val="left" w:pos="3119"/>
        </w:tabs>
        <w:spacing w:after="120"/>
        <w:rPr>
          <w:rFonts w:ascii="Arial" w:hAnsi="Arial" w:cs="Arial"/>
          <w:sz w:val="22"/>
          <w:szCs w:val="22"/>
        </w:rPr>
      </w:pPr>
    </w:p>
    <w:p w14:paraId="42E6BB0D" w14:textId="77777777" w:rsidR="003A24B4" w:rsidRPr="00C632BA" w:rsidRDefault="003A24B4" w:rsidP="000D05A9">
      <w:pPr>
        <w:tabs>
          <w:tab w:val="left" w:pos="3119"/>
        </w:tabs>
        <w:spacing w:after="120"/>
        <w:rPr>
          <w:rFonts w:ascii="Arial" w:hAnsi="Arial" w:cs="Arial"/>
          <w:sz w:val="22"/>
          <w:szCs w:val="22"/>
        </w:rPr>
      </w:pPr>
    </w:p>
    <w:p w14:paraId="28A2CCF2" w14:textId="77777777" w:rsidR="001E404A" w:rsidRPr="00C632BA" w:rsidRDefault="001E404A" w:rsidP="001E404A">
      <w:pPr>
        <w:rPr>
          <w:rFonts w:ascii="Arial" w:hAnsi="Arial" w:cs="Arial"/>
          <w:bCs/>
          <w:sz w:val="22"/>
          <w:szCs w:val="22"/>
        </w:rPr>
      </w:pPr>
      <w:r w:rsidRPr="00C632BA">
        <w:rPr>
          <w:rFonts w:ascii="Arial" w:hAnsi="Arial" w:cs="Arial"/>
          <w:bCs/>
          <w:sz w:val="22"/>
          <w:szCs w:val="22"/>
          <w:u w:val="single"/>
        </w:rPr>
        <w:t>Please name</w:t>
      </w:r>
      <w:r w:rsidR="0016011C" w:rsidRPr="00C632BA">
        <w:rPr>
          <w:rFonts w:ascii="Arial" w:hAnsi="Arial" w:cs="Arial"/>
          <w:bCs/>
          <w:sz w:val="22"/>
          <w:szCs w:val="22"/>
          <w:u w:val="single"/>
        </w:rPr>
        <w:t>(s)</w:t>
      </w:r>
      <w:r w:rsidRPr="00C632B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670C9" w:rsidRPr="00C632BA">
        <w:rPr>
          <w:rFonts w:ascii="Arial" w:hAnsi="Arial" w:cs="Arial"/>
          <w:bCs/>
          <w:sz w:val="22"/>
          <w:szCs w:val="22"/>
          <w:u w:val="single"/>
        </w:rPr>
        <w:t>additional insured</w:t>
      </w:r>
      <w:r w:rsidR="003A24B4" w:rsidRPr="00C632BA">
        <w:rPr>
          <w:rFonts w:ascii="Arial" w:hAnsi="Arial" w:cs="Arial"/>
          <w:bCs/>
          <w:sz w:val="22"/>
          <w:szCs w:val="22"/>
          <w:u w:val="single"/>
        </w:rPr>
        <w:t>(s)</w:t>
      </w:r>
      <w:r w:rsidR="0016011C" w:rsidRPr="00C632BA">
        <w:rPr>
          <w:rFonts w:ascii="Arial" w:hAnsi="Arial" w:cs="Arial"/>
          <w:bCs/>
          <w:sz w:val="22"/>
          <w:szCs w:val="22"/>
          <w:u w:val="single"/>
        </w:rPr>
        <w:t xml:space="preserve"> needed to be shown on the certificate</w:t>
      </w:r>
      <w:r w:rsidRPr="00C632BA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089D36FC" w14:textId="06981356" w:rsidR="00F24C94" w:rsidRPr="006211C6" w:rsidRDefault="006211C6" w:rsidP="006211C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highlight w:val="yellow"/>
        </w:rPr>
      </w:pPr>
      <w:r w:rsidRPr="006211C6">
        <w:rPr>
          <w:rFonts w:ascii="Arial" w:hAnsi="Arial" w:cs="Arial"/>
          <w:b/>
          <w:sz w:val="22"/>
          <w:szCs w:val="22"/>
          <w:highlight w:val="yellow"/>
        </w:rPr>
        <w:t>Example: City of Prince George</w:t>
      </w:r>
    </w:p>
    <w:p w14:paraId="12531793" w14:textId="77777777" w:rsidR="001E404A" w:rsidRPr="00CB47B1" w:rsidRDefault="001E404A" w:rsidP="006E5923">
      <w:pPr>
        <w:ind w:firstLine="720"/>
        <w:rPr>
          <w:rFonts w:ascii="Arial" w:hAnsi="Arial" w:cs="Arial"/>
          <w:b/>
          <w:sz w:val="22"/>
          <w:szCs w:val="22"/>
        </w:rPr>
      </w:pPr>
    </w:p>
    <w:p w14:paraId="18BC1475" w14:textId="77777777" w:rsidR="001E404A" w:rsidRPr="00CB47B1" w:rsidRDefault="001E404A" w:rsidP="007F0CC6">
      <w:pPr>
        <w:ind w:left="360"/>
        <w:rPr>
          <w:rFonts w:ascii="Arial" w:hAnsi="Arial" w:cs="Arial"/>
          <w:b/>
          <w:sz w:val="22"/>
          <w:szCs w:val="22"/>
        </w:rPr>
      </w:pPr>
    </w:p>
    <w:p w14:paraId="02698CDF" w14:textId="77777777" w:rsidR="0059296B" w:rsidRPr="00CB47B1" w:rsidRDefault="0059296B">
      <w:pPr>
        <w:rPr>
          <w:rFonts w:ascii="Arial" w:hAnsi="Arial" w:cs="Arial"/>
          <w:b/>
          <w:sz w:val="22"/>
          <w:szCs w:val="22"/>
        </w:rPr>
      </w:pPr>
    </w:p>
    <w:sectPr w:rsidR="0059296B" w:rsidRPr="00CB47B1" w:rsidSect="0016011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D0C"/>
    <w:multiLevelType w:val="hybridMultilevel"/>
    <w:tmpl w:val="70585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0D97"/>
    <w:multiLevelType w:val="hybridMultilevel"/>
    <w:tmpl w:val="2FAA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1CA"/>
    <w:multiLevelType w:val="hybridMultilevel"/>
    <w:tmpl w:val="7A4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09A5"/>
    <w:multiLevelType w:val="hybridMultilevel"/>
    <w:tmpl w:val="5F4A3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23B4"/>
    <w:multiLevelType w:val="hybridMultilevel"/>
    <w:tmpl w:val="B4B29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08"/>
    <w:rsid w:val="000024A4"/>
    <w:rsid w:val="00003F98"/>
    <w:rsid w:val="0000446E"/>
    <w:rsid w:val="00007B1E"/>
    <w:rsid w:val="00013095"/>
    <w:rsid w:val="00013C1F"/>
    <w:rsid w:val="00014A47"/>
    <w:rsid w:val="00015F09"/>
    <w:rsid w:val="00016A56"/>
    <w:rsid w:val="00020C9B"/>
    <w:rsid w:val="00024AC1"/>
    <w:rsid w:val="00027452"/>
    <w:rsid w:val="00031354"/>
    <w:rsid w:val="0003226E"/>
    <w:rsid w:val="000333E2"/>
    <w:rsid w:val="000346C0"/>
    <w:rsid w:val="000356AF"/>
    <w:rsid w:val="00036E34"/>
    <w:rsid w:val="00037CFA"/>
    <w:rsid w:val="0004055A"/>
    <w:rsid w:val="0004199A"/>
    <w:rsid w:val="000420EF"/>
    <w:rsid w:val="00045996"/>
    <w:rsid w:val="00046C30"/>
    <w:rsid w:val="0005031E"/>
    <w:rsid w:val="00050B92"/>
    <w:rsid w:val="00055BF4"/>
    <w:rsid w:val="0005750A"/>
    <w:rsid w:val="000618E8"/>
    <w:rsid w:val="00061F33"/>
    <w:rsid w:val="000644F1"/>
    <w:rsid w:val="000663A5"/>
    <w:rsid w:val="000715D2"/>
    <w:rsid w:val="00072033"/>
    <w:rsid w:val="000728F5"/>
    <w:rsid w:val="0007428D"/>
    <w:rsid w:val="000744E8"/>
    <w:rsid w:val="00075219"/>
    <w:rsid w:val="0007669B"/>
    <w:rsid w:val="0008041D"/>
    <w:rsid w:val="00080798"/>
    <w:rsid w:val="00081078"/>
    <w:rsid w:val="00081229"/>
    <w:rsid w:val="0008427B"/>
    <w:rsid w:val="000845E8"/>
    <w:rsid w:val="000854B9"/>
    <w:rsid w:val="00092472"/>
    <w:rsid w:val="0009489E"/>
    <w:rsid w:val="000A0ABE"/>
    <w:rsid w:val="000A432D"/>
    <w:rsid w:val="000A517D"/>
    <w:rsid w:val="000A6A41"/>
    <w:rsid w:val="000B0A3D"/>
    <w:rsid w:val="000B1F30"/>
    <w:rsid w:val="000B59EF"/>
    <w:rsid w:val="000B6F49"/>
    <w:rsid w:val="000C08E7"/>
    <w:rsid w:val="000C0C18"/>
    <w:rsid w:val="000C33FD"/>
    <w:rsid w:val="000C5120"/>
    <w:rsid w:val="000C581D"/>
    <w:rsid w:val="000C59EC"/>
    <w:rsid w:val="000D05A9"/>
    <w:rsid w:val="000D3C15"/>
    <w:rsid w:val="000D71E0"/>
    <w:rsid w:val="000D741E"/>
    <w:rsid w:val="000E393E"/>
    <w:rsid w:val="000E5607"/>
    <w:rsid w:val="000E5F98"/>
    <w:rsid w:val="000F1F6F"/>
    <w:rsid w:val="000F4763"/>
    <w:rsid w:val="000F684B"/>
    <w:rsid w:val="000F722C"/>
    <w:rsid w:val="00104513"/>
    <w:rsid w:val="00104B75"/>
    <w:rsid w:val="00105250"/>
    <w:rsid w:val="00105419"/>
    <w:rsid w:val="00111AEB"/>
    <w:rsid w:val="0011281F"/>
    <w:rsid w:val="00112929"/>
    <w:rsid w:val="0011393F"/>
    <w:rsid w:val="0011756D"/>
    <w:rsid w:val="001210E4"/>
    <w:rsid w:val="00122342"/>
    <w:rsid w:val="00125E3E"/>
    <w:rsid w:val="00127E2A"/>
    <w:rsid w:val="00130D7C"/>
    <w:rsid w:val="00131DAA"/>
    <w:rsid w:val="00131E37"/>
    <w:rsid w:val="00133C2A"/>
    <w:rsid w:val="0013447E"/>
    <w:rsid w:val="0013551A"/>
    <w:rsid w:val="001373D1"/>
    <w:rsid w:val="0014063B"/>
    <w:rsid w:val="0014067E"/>
    <w:rsid w:val="00142642"/>
    <w:rsid w:val="001431BA"/>
    <w:rsid w:val="00143627"/>
    <w:rsid w:val="001443BA"/>
    <w:rsid w:val="001446A4"/>
    <w:rsid w:val="0015067B"/>
    <w:rsid w:val="00150961"/>
    <w:rsid w:val="00151990"/>
    <w:rsid w:val="001549BB"/>
    <w:rsid w:val="0016011C"/>
    <w:rsid w:val="00163BE7"/>
    <w:rsid w:val="00165F8D"/>
    <w:rsid w:val="001665A8"/>
    <w:rsid w:val="00166ABF"/>
    <w:rsid w:val="00166E5A"/>
    <w:rsid w:val="00167AE6"/>
    <w:rsid w:val="00167E98"/>
    <w:rsid w:val="001715AA"/>
    <w:rsid w:val="00171FBA"/>
    <w:rsid w:val="00174DFC"/>
    <w:rsid w:val="00176BE9"/>
    <w:rsid w:val="00176F54"/>
    <w:rsid w:val="001772BA"/>
    <w:rsid w:val="00181FFB"/>
    <w:rsid w:val="0018361B"/>
    <w:rsid w:val="0018418B"/>
    <w:rsid w:val="001866C3"/>
    <w:rsid w:val="001876FC"/>
    <w:rsid w:val="00192903"/>
    <w:rsid w:val="00192EFF"/>
    <w:rsid w:val="00194A4A"/>
    <w:rsid w:val="00195FA7"/>
    <w:rsid w:val="001A0C5F"/>
    <w:rsid w:val="001A1624"/>
    <w:rsid w:val="001A2400"/>
    <w:rsid w:val="001A2D55"/>
    <w:rsid w:val="001A2FDE"/>
    <w:rsid w:val="001A4322"/>
    <w:rsid w:val="001A7676"/>
    <w:rsid w:val="001A7F37"/>
    <w:rsid w:val="001B0369"/>
    <w:rsid w:val="001B5AC7"/>
    <w:rsid w:val="001B64B0"/>
    <w:rsid w:val="001C0955"/>
    <w:rsid w:val="001C37C8"/>
    <w:rsid w:val="001C72B2"/>
    <w:rsid w:val="001C79ED"/>
    <w:rsid w:val="001D570F"/>
    <w:rsid w:val="001E0216"/>
    <w:rsid w:val="001E0983"/>
    <w:rsid w:val="001E1045"/>
    <w:rsid w:val="001E1B98"/>
    <w:rsid w:val="001E1DE4"/>
    <w:rsid w:val="001E349F"/>
    <w:rsid w:val="001E404A"/>
    <w:rsid w:val="001E43BB"/>
    <w:rsid w:val="001F4195"/>
    <w:rsid w:val="00201EF6"/>
    <w:rsid w:val="00204476"/>
    <w:rsid w:val="002050C9"/>
    <w:rsid w:val="002079FC"/>
    <w:rsid w:val="00212604"/>
    <w:rsid w:val="00225070"/>
    <w:rsid w:val="00234F2A"/>
    <w:rsid w:val="002408DF"/>
    <w:rsid w:val="0024553E"/>
    <w:rsid w:val="00250924"/>
    <w:rsid w:val="00250CB0"/>
    <w:rsid w:val="00252B01"/>
    <w:rsid w:val="0025418C"/>
    <w:rsid w:val="00257803"/>
    <w:rsid w:val="00257CBF"/>
    <w:rsid w:val="00262277"/>
    <w:rsid w:val="00263DA4"/>
    <w:rsid w:val="0026453D"/>
    <w:rsid w:val="00264C15"/>
    <w:rsid w:val="00265594"/>
    <w:rsid w:val="002659CD"/>
    <w:rsid w:val="00271E94"/>
    <w:rsid w:val="00273A8F"/>
    <w:rsid w:val="00275AD5"/>
    <w:rsid w:val="00275BEC"/>
    <w:rsid w:val="00275ED2"/>
    <w:rsid w:val="002765F9"/>
    <w:rsid w:val="002779E1"/>
    <w:rsid w:val="002801E2"/>
    <w:rsid w:val="00284801"/>
    <w:rsid w:val="002879CD"/>
    <w:rsid w:val="00290CDF"/>
    <w:rsid w:val="0029170A"/>
    <w:rsid w:val="00295C83"/>
    <w:rsid w:val="002A0A50"/>
    <w:rsid w:val="002A33A3"/>
    <w:rsid w:val="002A687B"/>
    <w:rsid w:val="002B0404"/>
    <w:rsid w:val="002B1294"/>
    <w:rsid w:val="002B179F"/>
    <w:rsid w:val="002B2190"/>
    <w:rsid w:val="002B2DE5"/>
    <w:rsid w:val="002B322B"/>
    <w:rsid w:val="002B7A60"/>
    <w:rsid w:val="002C01EB"/>
    <w:rsid w:val="002C12F4"/>
    <w:rsid w:val="002C3A8B"/>
    <w:rsid w:val="002C6900"/>
    <w:rsid w:val="002C7053"/>
    <w:rsid w:val="002D2B93"/>
    <w:rsid w:val="002D65A8"/>
    <w:rsid w:val="002D67C5"/>
    <w:rsid w:val="002E0442"/>
    <w:rsid w:val="002E293A"/>
    <w:rsid w:val="002E2E2A"/>
    <w:rsid w:val="002E457D"/>
    <w:rsid w:val="002E494C"/>
    <w:rsid w:val="002F7498"/>
    <w:rsid w:val="002F74B4"/>
    <w:rsid w:val="002F797A"/>
    <w:rsid w:val="00300E69"/>
    <w:rsid w:val="003026A2"/>
    <w:rsid w:val="00303109"/>
    <w:rsid w:val="00303574"/>
    <w:rsid w:val="003100F1"/>
    <w:rsid w:val="00312766"/>
    <w:rsid w:val="003162EF"/>
    <w:rsid w:val="00317228"/>
    <w:rsid w:val="00317234"/>
    <w:rsid w:val="0032295C"/>
    <w:rsid w:val="003245C7"/>
    <w:rsid w:val="0032513F"/>
    <w:rsid w:val="0032675A"/>
    <w:rsid w:val="00326838"/>
    <w:rsid w:val="0033159D"/>
    <w:rsid w:val="00332285"/>
    <w:rsid w:val="00337902"/>
    <w:rsid w:val="00343B2F"/>
    <w:rsid w:val="00344203"/>
    <w:rsid w:val="00344517"/>
    <w:rsid w:val="003448B8"/>
    <w:rsid w:val="003476B3"/>
    <w:rsid w:val="00352C0D"/>
    <w:rsid w:val="003530B4"/>
    <w:rsid w:val="00354E8F"/>
    <w:rsid w:val="00355651"/>
    <w:rsid w:val="003569AA"/>
    <w:rsid w:val="003577C5"/>
    <w:rsid w:val="003663C9"/>
    <w:rsid w:val="00367038"/>
    <w:rsid w:val="0037043B"/>
    <w:rsid w:val="00374065"/>
    <w:rsid w:val="0037486C"/>
    <w:rsid w:val="00377D43"/>
    <w:rsid w:val="0038348C"/>
    <w:rsid w:val="00384E6B"/>
    <w:rsid w:val="00386081"/>
    <w:rsid w:val="00386B8D"/>
    <w:rsid w:val="0038775D"/>
    <w:rsid w:val="003915DE"/>
    <w:rsid w:val="00391C9A"/>
    <w:rsid w:val="00391DEE"/>
    <w:rsid w:val="003A06C5"/>
    <w:rsid w:val="003A24B4"/>
    <w:rsid w:val="003A2BAA"/>
    <w:rsid w:val="003A3565"/>
    <w:rsid w:val="003A5BD6"/>
    <w:rsid w:val="003B212D"/>
    <w:rsid w:val="003B2F6C"/>
    <w:rsid w:val="003B37A9"/>
    <w:rsid w:val="003B4F05"/>
    <w:rsid w:val="003B5A59"/>
    <w:rsid w:val="003B69F8"/>
    <w:rsid w:val="003B6E2D"/>
    <w:rsid w:val="003B7125"/>
    <w:rsid w:val="003C37B9"/>
    <w:rsid w:val="003C4281"/>
    <w:rsid w:val="003C57C2"/>
    <w:rsid w:val="003D3368"/>
    <w:rsid w:val="003D3440"/>
    <w:rsid w:val="003D627F"/>
    <w:rsid w:val="003D76E3"/>
    <w:rsid w:val="003D7DD5"/>
    <w:rsid w:val="003E0313"/>
    <w:rsid w:val="003E148C"/>
    <w:rsid w:val="003E1BA9"/>
    <w:rsid w:val="003E700B"/>
    <w:rsid w:val="003F0A00"/>
    <w:rsid w:val="003F0C10"/>
    <w:rsid w:val="003F1637"/>
    <w:rsid w:val="003F24D9"/>
    <w:rsid w:val="003F2853"/>
    <w:rsid w:val="003F287B"/>
    <w:rsid w:val="003F330D"/>
    <w:rsid w:val="003F3494"/>
    <w:rsid w:val="003F4CA3"/>
    <w:rsid w:val="003F6F59"/>
    <w:rsid w:val="00403EEF"/>
    <w:rsid w:val="004173D4"/>
    <w:rsid w:val="004201CF"/>
    <w:rsid w:val="004209DA"/>
    <w:rsid w:val="00420A3E"/>
    <w:rsid w:val="00420D09"/>
    <w:rsid w:val="004237D2"/>
    <w:rsid w:val="00423EDA"/>
    <w:rsid w:val="00423FD5"/>
    <w:rsid w:val="0042528D"/>
    <w:rsid w:val="00426CEB"/>
    <w:rsid w:val="0042707A"/>
    <w:rsid w:val="004307C6"/>
    <w:rsid w:val="00432B62"/>
    <w:rsid w:val="00434863"/>
    <w:rsid w:val="00435107"/>
    <w:rsid w:val="004361CC"/>
    <w:rsid w:val="004379C3"/>
    <w:rsid w:val="004441D8"/>
    <w:rsid w:val="00444383"/>
    <w:rsid w:val="004461D7"/>
    <w:rsid w:val="0044673D"/>
    <w:rsid w:val="00450AA1"/>
    <w:rsid w:val="00452EDC"/>
    <w:rsid w:val="004541AC"/>
    <w:rsid w:val="0045467F"/>
    <w:rsid w:val="004548EE"/>
    <w:rsid w:val="00457BE5"/>
    <w:rsid w:val="00463DDC"/>
    <w:rsid w:val="00465CA6"/>
    <w:rsid w:val="004702C5"/>
    <w:rsid w:val="00481D0A"/>
    <w:rsid w:val="00484207"/>
    <w:rsid w:val="00484749"/>
    <w:rsid w:val="004925C1"/>
    <w:rsid w:val="0049432B"/>
    <w:rsid w:val="004A18D3"/>
    <w:rsid w:val="004A42B5"/>
    <w:rsid w:val="004A7440"/>
    <w:rsid w:val="004B1038"/>
    <w:rsid w:val="004B205F"/>
    <w:rsid w:val="004B48EF"/>
    <w:rsid w:val="004B6AC2"/>
    <w:rsid w:val="004C0CB0"/>
    <w:rsid w:val="004C0DBA"/>
    <w:rsid w:val="004C4660"/>
    <w:rsid w:val="004C6473"/>
    <w:rsid w:val="004C68A2"/>
    <w:rsid w:val="004D12F2"/>
    <w:rsid w:val="004D387D"/>
    <w:rsid w:val="004D4ED2"/>
    <w:rsid w:val="004D5195"/>
    <w:rsid w:val="004D7D4D"/>
    <w:rsid w:val="004E009F"/>
    <w:rsid w:val="004F39E8"/>
    <w:rsid w:val="004F4192"/>
    <w:rsid w:val="004F47A7"/>
    <w:rsid w:val="004F6D77"/>
    <w:rsid w:val="004F7314"/>
    <w:rsid w:val="004F7938"/>
    <w:rsid w:val="005021F2"/>
    <w:rsid w:val="0050411B"/>
    <w:rsid w:val="0050552C"/>
    <w:rsid w:val="005070D1"/>
    <w:rsid w:val="00511389"/>
    <w:rsid w:val="005129D3"/>
    <w:rsid w:val="00521473"/>
    <w:rsid w:val="005265E1"/>
    <w:rsid w:val="00526642"/>
    <w:rsid w:val="00526F23"/>
    <w:rsid w:val="00527711"/>
    <w:rsid w:val="00530649"/>
    <w:rsid w:val="00530A60"/>
    <w:rsid w:val="0053287D"/>
    <w:rsid w:val="00532B84"/>
    <w:rsid w:val="005353A3"/>
    <w:rsid w:val="00535BA8"/>
    <w:rsid w:val="00540820"/>
    <w:rsid w:val="00540EAD"/>
    <w:rsid w:val="0054542F"/>
    <w:rsid w:val="00546759"/>
    <w:rsid w:val="00550B5C"/>
    <w:rsid w:val="005521B6"/>
    <w:rsid w:val="00554C85"/>
    <w:rsid w:val="005559A0"/>
    <w:rsid w:val="005560EE"/>
    <w:rsid w:val="00560CB6"/>
    <w:rsid w:val="00564838"/>
    <w:rsid w:val="00564F26"/>
    <w:rsid w:val="00566F44"/>
    <w:rsid w:val="005670C9"/>
    <w:rsid w:val="00571D77"/>
    <w:rsid w:val="005740AE"/>
    <w:rsid w:val="00574A0A"/>
    <w:rsid w:val="00575014"/>
    <w:rsid w:val="00582EAA"/>
    <w:rsid w:val="00587680"/>
    <w:rsid w:val="005925D5"/>
    <w:rsid w:val="0059296B"/>
    <w:rsid w:val="0059375E"/>
    <w:rsid w:val="0059441B"/>
    <w:rsid w:val="005965FC"/>
    <w:rsid w:val="0059703D"/>
    <w:rsid w:val="005A094D"/>
    <w:rsid w:val="005A132D"/>
    <w:rsid w:val="005A5D54"/>
    <w:rsid w:val="005A5EF8"/>
    <w:rsid w:val="005B0103"/>
    <w:rsid w:val="005B279F"/>
    <w:rsid w:val="005B4533"/>
    <w:rsid w:val="005B5289"/>
    <w:rsid w:val="005B5877"/>
    <w:rsid w:val="005C2072"/>
    <w:rsid w:val="005C251F"/>
    <w:rsid w:val="005D0228"/>
    <w:rsid w:val="005D0A14"/>
    <w:rsid w:val="005D0FA4"/>
    <w:rsid w:val="005D16D3"/>
    <w:rsid w:val="005D4723"/>
    <w:rsid w:val="005E35E8"/>
    <w:rsid w:val="005E4E29"/>
    <w:rsid w:val="005E4E9D"/>
    <w:rsid w:val="005E758D"/>
    <w:rsid w:val="005F03C9"/>
    <w:rsid w:val="005F232F"/>
    <w:rsid w:val="005F2471"/>
    <w:rsid w:val="005F46F9"/>
    <w:rsid w:val="005F734B"/>
    <w:rsid w:val="005F7547"/>
    <w:rsid w:val="0060030B"/>
    <w:rsid w:val="00602244"/>
    <w:rsid w:val="00604623"/>
    <w:rsid w:val="00605227"/>
    <w:rsid w:val="00606887"/>
    <w:rsid w:val="006079F9"/>
    <w:rsid w:val="00607C66"/>
    <w:rsid w:val="006122A0"/>
    <w:rsid w:val="006133AC"/>
    <w:rsid w:val="006141A6"/>
    <w:rsid w:val="00614F5D"/>
    <w:rsid w:val="00615A71"/>
    <w:rsid w:val="00615EDB"/>
    <w:rsid w:val="00620C25"/>
    <w:rsid w:val="006211C6"/>
    <w:rsid w:val="0062338F"/>
    <w:rsid w:val="006278B5"/>
    <w:rsid w:val="00636309"/>
    <w:rsid w:val="00640A0B"/>
    <w:rsid w:val="00645050"/>
    <w:rsid w:val="0064704A"/>
    <w:rsid w:val="00650940"/>
    <w:rsid w:val="0065290D"/>
    <w:rsid w:val="006572A4"/>
    <w:rsid w:val="00657E4B"/>
    <w:rsid w:val="0066096E"/>
    <w:rsid w:val="00662EE5"/>
    <w:rsid w:val="0066373B"/>
    <w:rsid w:val="00666A62"/>
    <w:rsid w:val="00667E74"/>
    <w:rsid w:val="00672754"/>
    <w:rsid w:val="006750CF"/>
    <w:rsid w:val="006845F8"/>
    <w:rsid w:val="00685153"/>
    <w:rsid w:val="00685C1B"/>
    <w:rsid w:val="00686743"/>
    <w:rsid w:val="0069070F"/>
    <w:rsid w:val="00692CE2"/>
    <w:rsid w:val="00692DBE"/>
    <w:rsid w:val="00693251"/>
    <w:rsid w:val="00694754"/>
    <w:rsid w:val="006A1AE6"/>
    <w:rsid w:val="006A36B5"/>
    <w:rsid w:val="006A61D3"/>
    <w:rsid w:val="006A7B62"/>
    <w:rsid w:val="006B3AEF"/>
    <w:rsid w:val="006B3F50"/>
    <w:rsid w:val="006B785D"/>
    <w:rsid w:val="006B7A0D"/>
    <w:rsid w:val="006C0D0C"/>
    <w:rsid w:val="006C12D9"/>
    <w:rsid w:val="006C3605"/>
    <w:rsid w:val="006C5745"/>
    <w:rsid w:val="006C61FD"/>
    <w:rsid w:val="006C7250"/>
    <w:rsid w:val="006D104D"/>
    <w:rsid w:val="006D3CEE"/>
    <w:rsid w:val="006D5875"/>
    <w:rsid w:val="006D78B2"/>
    <w:rsid w:val="006E15BC"/>
    <w:rsid w:val="006E4D0E"/>
    <w:rsid w:val="006E5713"/>
    <w:rsid w:val="006E5923"/>
    <w:rsid w:val="006F142B"/>
    <w:rsid w:val="006F3B08"/>
    <w:rsid w:val="006F62DD"/>
    <w:rsid w:val="006F6F2E"/>
    <w:rsid w:val="006F731D"/>
    <w:rsid w:val="00700372"/>
    <w:rsid w:val="0071028E"/>
    <w:rsid w:val="007134BD"/>
    <w:rsid w:val="00714AB7"/>
    <w:rsid w:val="00721AE2"/>
    <w:rsid w:val="0072415B"/>
    <w:rsid w:val="00726143"/>
    <w:rsid w:val="007310E5"/>
    <w:rsid w:val="00732569"/>
    <w:rsid w:val="007433F6"/>
    <w:rsid w:val="00747FA5"/>
    <w:rsid w:val="00751CBD"/>
    <w:rsid w:val="00752894"/>
    <w:rsid w:val="00760182"/>
    <w:rsid w:val="00765C5B"/>
    <w:rsid w:val="00770287"/>
    <w:rsid w:val="00770327"/>
    <w:rsid w:val="00770D33"/>
    <w:rsid w:val="00773B46"/>
    <w:rsid w:val="0077466C"/>
    <w:rsid w:val="007754A3"/>
    <w:rsid w:val="007809E4"/>
    <w:rsid w:val="0079017F"/>
    <w:rsid w:val="00790806"/>
    <w:rsid w:val="00792B2C"/>
    <w:rsid w:val="00792DEE"/>
    <w:rsid w:val="00793019"/>
    <w:rsid w:val="00795666"/>
    <w:rsid w:val="00795ACF"/>
    <w:rsid w:val="007A15BC"/>
    <w:rsid w:val="007A18EC"/>
    <w:rsid w:val="007A2213"/>
    <w:rsid w:val="007A33F6"/>
    <w:rsid w:val="007A3BC9"/>
    <w:rsid w:val="007A6C62"/>
    <w:rsid w:val="007B505D"/>
    <w:rsid w:val="007B6E37"/>
    <w:rsid w:val="007C081E"/>
    <w:rsid w:val="007C1F08"/>
    <w:rsid w:val="007C379A"/>
    <w:rsid w:val="007C3C1B"/>
    <w:rsid w:val="007C40E7"/>
    <w:rsid w:val="007C7DD5"/>
    <w:rsid w:val="007D02CE"/>
    <w:rsid w:val="007D03E3"/>
    <w:rsid w:val="007D28C2"/>
    <w:rsid w:val="007D5016"/>
    <w:rsid w:val="007D6458"/>
    <w:rsid w:val="007E1F7C"/>
    <w:rsid w:val="007E3419"/>
    <w:rsid w:val="007E424B"/>
    <w:rsid w:val="007E46FC"/>
    <w:rsid w:val="007E62A9"/>
    <w:rsid w:val="007F0306"/>
    <w:rsid w:val="007F0CC6"/>
    <w:rsid w:val="007F1B29"/>
    <w:rsid w:val="007F226B"/>
    <w:rsid w:val="007F5034"/>
    <w:rsid w:val="007F6509"/>
    <w:rsid w:val="008005D5"/>
    <w:rsid w:val="00800FB2"/>
    <w:rsid w:val="00804806"/>
    <w:rsid w:val="00805712"/>
    <w:rsid w:val="00810333"/>
    <w:rsid w:val="00810A93"/>
    <w:rsid w:val="0081331F"/>
    <w:rsid w:val="0081458C"/>
    <w:rsid w:val="00822C09"/>
    <w:rsid w:val="008317C4"/>
    <w:rsid w:val="00832D14"/>
    <w:rsid w:val="008332BE"/>
    <w:rsid w:val="008339BF"/>
    <w:rsid w:val="00841307"/>
    <w:rsid w:val="00857255"/>
    <w:rsid w:val="00864B4E"/>
    <w:rsid w:val="008673F8"/>
    <w:rsid w:val="00867B6D"/>
    <w:rsid w:val="00872321"/>
    <w:rsid w:val="00872ACC"/>
    <w:rsid w:val="00873A2F"/>
    <w:rsid w:val="00880067"/>
    <w:rsid w:val="00880EE5"/>
    <w:rsid w:val="00884600"/>
    <w:rsid w:val="00884CCB"/>
    <w:rsid w:val="00885280"/>
    <w:rsid w:val="00887BE4"/>
    <w:rsid w:val="0089435D"/>
    <w:rsid w:val="00896E90"/>
    <w:rsid w:val="00897306"/>
    <w:rsid w:val="008A54D4"/>
    <w:rsid w:val="008A696F"/>
    <w:rsid w:val="008B28D7"/>
    <w:rsid w:val="008B53C6"/>
    <w:rsid w:val="008B68BC"/>
    <w:rsid w:val="008C0A15"/>
    <w:rsid w:val="008C18B2"/>
    <w:rsid w:val="008C1B27"/>
    <w:rsid w:val="008C6749"/>
    <w:rsid w:val="008C7CDE"/>
    <w:rsid w:val="008D0625"/>
    <w:rsid w:val="008D319D"/>
    <w:rsid w:val="008E0093"/>
    <w:rsid w:val="008E05E3"/>
    <w:rsid w:val="008E1B1B"/>
    <w:rsid w:val="008E3FCA"/>
    <w:rsid w:val="008E5382"/>
    <w:rsid w:val="008F1139"/>
    <w:rsid w:val="008F1965"/>
    <w:rsid w:val="008F2225"/>
    <w:rsid w:val="008F6049"/>
    <w:rsid w:val="008F6319"/>
    <w:rsid w:val="00902A91"/>
    <w:rsid w:val="00904797"/>
    <w:rsid w:val="00905C3C"/>
    <w:rsid w:val="00906375"/>
    <w:rsid w:val="00911128"/>
    <w:rsid w:val="0091403D"/>
    <w:rsid w:val="00914105"/>
    <w:rsid w:val="0091498E"/>
    <w:rsid w:val="00914D6F"/>
    <w:rsid w:val="00916C85"/>
    <w:rsid w:val="009175F2"/>
    <w:rsid w:val="00932285"/>
    <w:rsid w:val="009328B4"/>
    <w:rsid w:val="009334E9"/>
    <w:rsid w:val="009339DF"/>
    <w:rsid w:val="00934FFB"/>
    <w:rsid w:val="00936F94"/>
    <w:rsid w:val="009375B3"/>
    <w:rsid w:val="0093793F"/>
    <w:rsid w:val="009401C6"/>
    <w:rsid w:val="00946FD8"/>
    <w:rsid w:val="00950BA1"/>
    <w:rsid w:val="00951689"/>
    <w:rsid w:val="00954A0B"/>
    <w:rsid w:val="009606C4"/>
    <w:rsid w:val="00967877"/>
    <w:rsid w:val="00970B59"/>
    <w:rsid w:val="009710A8"/>
    <w:rsid w:val="009711BF"/>
    <w:rsid w:val="00976B4E"/>
    <w:rsid w:val="00976B79"/>
    <w:rsid w:val="00980D24"/>
    <w:rsid w:val="00982828"/>
    <w:rsid w:val="009938CF"/>
    <w:rsid w:val="009955A1"/>
    <w:rsid w:val="00995881"/>
    <w:rsid w:val="009958E3"/>
    <w:rsid w:val="00996F60"/>
    <w:rsid w:val="00997568"/>
    <w:rsid w:val="009A0AE0"/>
    <w:rsid w:val="009A1684"/>
    <w:rsid w:val="009A1A30"/>
    <w:rsid w:val="009A1D54"/>
    <w:rsid w:val="009A44D3"/>
    <w:rsid w:val="009A49A6"/>
    <w:rsid w:val="009A6CDC"/>
    <w:rsid w:val="009B3B2C"/>
    <w:rsid w:val="009C2291"/>
    <w:rsid w:val="009C3AA4"/>
    <w:rsid w:val="009C74F7"/>
    <w:rsid w:val="009D0B52"/>
    <w:rsid w:val="009D1C6F"/>
    <w:rsid w:val="009D73C3"/>
    <w:rsid w:val="009D74C4"/>
    <w:rsid w:val="009D767D"/>
    <w:rsid w:val="009E3D5D"/>
    <w:rsid w:val="009E541D"/>
    <w:rsid w:val="009E5765"/>
    <w:rsid w:val="009F0085"/>
    <w:rsid w:val="009F0678"/>
    <w:rsid w:val="009F0F2F"/>
    <w:rsid w:val="009F2A88"/>
    <w:rsid w:val="009F3227"/>
    <w:rsid w:val="009F3532"/>
    <w:rsid w:val="009F3A81"/>
    <w:rsid w:val="009F5571"/>
    <w:rsid w:val="009F58F9"/>
    <w:rsid w:val="009F5A18"/>
    <w:rsid w:val="00A061DA"/>
    <w:rsid w:val="00A063E6"/>
    <w:rsid w:val="00A10551"/>
    <w:rsid w:val="00A20AAA"/>
    <w:rsid w:val="00A21D0B"/>
    <w:rsid w:val="00A21FC5"/>
    <w:rsid w:val="00A243D6"/>
    <w:rsid w:val="00A248EC"/>
    <w:rsid w:val="00A26531"/>
    <w:rsid w:val="00A30989"/>
    <w:rsid w:val="00A3363D"/>
    <w:rsid w:val="00A34F21"/>
    <w:rsid w:val="00A361F2"/>
    <w:rsid w:val="00A37DD3"/>
    <w:rsid w:val="00A42847"/>
    <w:rsid w:val="00A451DE"/>
    <w:rsid w:val="00A45337"/>
    <w:rsid w:val="00A47A65"/>
    <w:rsid w:val="00A50FC3"/>
    <w:rsid w:val="00A51BC8"/>
    <w:rsid w:val="00A55BA0"/>
    <w:rsid w:val="00A63157"/>
    <w:rsid w:val="00A6770B"/>
    <w:rsid w:val="00A7034D"/>
    <w:rsid w:val="00A70A6F"/>
    <w:rsid w:val="00A71840"/>
    <w:rsid w:val="00A7431B"/>
    <w:rsid w:val="00A750AD"/>
    <w:rsid w:val="00A808D2"/>
    <w:rsid w:val="00A819A2"/>
    <w:rsid w:val="00A83AE2"/>
    <w:rsid w:val="00A9142D"/>
    <w:rsid w:val="00AA1989"/>
    <w:rsid w:val="00AA7881"/>
    <w:rsid w:val="00AA7AE8"/>
    <w:rsid w:val="00AB05ED"/>
    <w:rsid w:val="00AB7755"/>
    <w:rsid w:val="00AC039B"/>
    <w:rsid w:val="00AC20A0"/>
    <w:rsid w:val="00AC22B0"/>
    <w:rsid w:val="00AC3284"/>
    <w:rsid w:val="00AC4022"/>
    <w:rsid w:val="00AC5538"/>
    <w:rsid w:val="00AD38C8"/>
    <w:rsid w:val="00AD60E2"/>
    <w:rsid w:val="00AD7FCE"/>
    <w:rsid w:val="00AE128B"/>
    <w:rsid w:val="00AE389F"/>
    <w:rsid w:val="00AE570F"/>
    <w:rsid w:val="00AE7DF3"/>
    <w:rsid w:val="00AF2A78"/>
    <w:rsid w:val="00AF3F7C"/>
    <w:rsid w:val="00B017BA"/>
    <w:rsid w:val="00B0278D"/>
    <w:rsid w:val="00B06DF6"/>
    <w:rsid w:val="00B07DB5"/>
    <w:rsid w:val="00B1169F"/>
    <w:rsid w:val="00B15E28"/>
    <w:rsid w:val="00B16D90"/>
    <w:rsid w:val="00B210B3"/>
    <w:rsid w:val="00B237F8"/>
    <w:rsid w:val="00B266ED"/>
    <w:rsid w:val="00B27B8C"/>
    <w:rsid w:val="00B32B53"/>
    <w:rsid w:val="00B34E51"/>
    <w:rsid w:val="00B40DE9"/>
    <w:rsid w:val="00B40F0B"/>
    <w:rsid w:val="00B41A8E"/>
    <w:rsid w:val="00B43F01"/>
    <w:rsid w:val="00B44750"/>
    <w:rsid w:val="00B46F99"/>
    <w:rsid w:val="00B532EF"/>
    <w:rsid w:val="00B53BE1"/>
    <w:rsid w:val="00B62537"/>
    <w:rsid w:val="00B67648"/>
    <w:rsid w:val="00B76173"/>
    <w:rsid w:val="00B80A52"/>
    <w:rsid w:val="00B83590"/>
    <w:rsid w:val="00B90DFE"/>
    <w:rsid w:val="00B93551"/>
    <w:rsid w:val="00B94092"/>
    <w:rsid w:val="00B94E65"/>
    <w:rsid w:val="00B95A86"/>
    <w:rsid w:val="00B96B14"/>
    <w:rsid w:val="00B97E1C"/>
    <w:rsid w:val="00BA214E"/>
    <w:rsid w:val="00BA2F70"/>
    <w:rsid w:val="00BB21CE"/>
    <w:rsid w:val="00BB5E23"/>
    <w:rsid w:val="00BC11B3"/>
    <w:rsid w:val="00BC187D"/>
    <w:rsid w:val="00BD1653"/>
    <w:rsid w:val="00BD4041"/>
    <w:rsid w:val="00BD5A81"/>
    <w:rsid w:val="00BE1BBB"/>
    <w:rsid w:val="00BE71EB"/>
    <w:rsid w:val="00BF0631"/>
    <w:rsid w:val="00BF1496"/>
    <w:rsid w:val="00BF1973"/>
    <w:rsid w:val="00BF2B61"/>
    <w:rsid w:val="00BF34B6"/>
    <w:rsid w:val="00BF4A8B"/>
    <w:rsid w:val="00BF6B43"/>
    <w:rsid w:val="00BF7696"/>
    <w:rsid w:val="00C01701"/>
    <w:rsid w:val="00C05964"/>
    <w:rsid w:val="00C101D7"/>
    <w:rsid w:val="00C115E4"/>
    <w:rsid w:val="00C13354"/>
    <w:rsid w:val="00C16C97"/>
    <w:rsid w:val="00C214D0"/>
    <w:rsid w:val="00C2275E"/>
    <w:rsid w:val="00C2696C"/>
    <w:rsid w:val="00C27594"/>
    <w:rsid w:val="00C2795E"/>
    <w:rsid w:val="00C3074A"/>
    <w:rsid w:val="00C32BE0"/>
    <w:rsid w:val="00C37381"/>
    <w:rsid w:val="00C37B95"/>
    <w:rsid w:val="00C37BEA"/>
    <w:rsid w:val="00C37DC0"/>
    <w:rsid w:val="00C40D6C"/>
    <w:rsid w:val="00C41772"/>
    <w:rsid w:val="00C4574E"/>
    <w:rsid w:val="00C460DB"/>
    <w:rsid w:val="00C52F91"/>
    <w:rsid w:val="00C570F2"/>
    <w:rsid w:val="00C574AE"/>
    <w:rsid w:val="00C61AE2"/>
    <w:rsid w:val="00C61EE9"/>
    <w:rsid w:val="00C632BA"/>
    <w:rsid w:val="00C6509C"/>
    <w:rsid w:val="00C7314C"/>
    <w:rsid w:val="00C80B40"/>
    <w:rsid w:val="00C86475"/>
    <w:rsid w:val="00C90388"/>
    <w:rsid w:val="00C90421"/>
    <w:rsid w:val="00C913C9"/>
    <w:rsid w:val="00C93273"/>
    <w:rsid w:val="00C9695E"/>
    <w:rsid w:val="00CA4FC9"/>
    <w:rsid w:val="00CB18D2"/>
    <w:rsid w:val="00CB34EF"/>
    <w:rsid w:val="00CB47B1"/>
    <w:rsid w:val="00CB48F6"/>
    <w:rsid w:val="00CB54EB"/>
    <w:rsid w:val="00CC42D1"/>
    <w:rsid w:val="00CC655F"/>
    <w:rsid w:val="00CC7D2F"/>
    <w:rsid w:val="00CD59CD"/>
    <w:rsid w:val="00CD5B82"/>
    <w:rsid w:val="00CE231F"/>
    <w:rsid w:val="00CE2EE8"/>
    <w:rsid w:val="00CE4946"/>
    <w:rsid w:val="00CE747B"/>
    <w:rsid w:val="00CF0A87"/>
    <w:rsid w:val="00CF30B8"/>
    <w:rsid w:val="00CF5637"/>
    <w:rsid w:val="00CF6021"/>
    <w:rsid w:val="00CF6BD0"/>
    <w:rsid w:val="00CF7B8D"/>
    <w:rsid w:val="00D010A5"/>
    <w:rsid w:val="00D012C9"/>
    <w:rsid w:val="00D01609"/>
    <w:rsid w:val="00D02CB9"/>
    <w:rsid w:val="00D077A6"/>
    <w:rsid w:val="00D07E19"/>
    <w:rsid w:val="00D11A2D"/>
    <w:rsid w:val="00D134DF"/>
    <w:rsid w:val="00D1548E"/>
    <w:rsid w:val="00D1554C"/>
    <w:rsid w:val="00D16675"/>
    <w:rsid w:val="00D16D0C"/>
    <w:rsid w:val="00D21CBE"/>
    <w:rsid w:val="00D226B9"/>
    <w:rsid w:val="00D2525F"/>
    <w:rsid w:val="00D30FDC"/>
    <w:rsid w:val="00D312D5"/>
    <w:rsid w:val="00D331C8"/>
    <w:rsid w:val="00D332CC"/>
    <w:rsid w:val="00D33CB7"/>
    <w:rsid w:val="00D34C9C"/>
    <w:rsid w:val="00D3686E"/>
    <w:rsid w:val="00D4060C"/>
    <w:rsid w:val="00D4097C"/>
    <w:rsid w:val="00D41A1B"/>
    <w:rsid w:val="00D42533"/>
    <w:rsid w:val="00D43D8C"/>
    <w:rsid w:val="00D449CE"/>
    <w:rsid w:val="00D44BBA"/>
    <w:rsid w:val="00D44F8E"/>
    <w:rsid w:val="00D45B8C"/>
    <w:rsid w:val="00D46347"/>
    <w:rsid w:val="00D514F0"/>
    <w:rsid w:val="00D524BF"/>
    <w:rsid w:val="00D52CB5"/>
    <w:rsid w:val="00D6035F"/>
    <w:rsid w:val="00D60D65"/>
    <w:rsid w:val="00D61E27"/>
    <w:rsid w:val="00D70EE7"/>
    <w:rsid w:val="00D7235C"/>
    <w:rsid w:val="00D771F3"/>
    <w:rsid w:val="00D82E2C"/>
    <w:rsid w:val="00D839F2"/>
    <w:rsid w:val="00D84942"/>
    <w:rsid w:val="00D92119"/>
    <w:rsid w:val="00D9251B"/>
    <w:rsid w:val="00D93C8E"/>
    <w:rsid w:val="00DA2489"/>
    <w:rsid w:val="00DA676F"/>
    <w:rsid w:val="00DB1759"/>
    <w:rsid w:val="00DB2559"/>
    <w:rsid w:val="00DB6B55"/>
    <w:rsid w:val="00DB6DF1"/>
    <w:rsid w:val="00DC0820"/>
    <w:rsid w:val="00DC27F3"/>
    <w:rsid w:val="00DC4552"/>
    <w:rsid w:val="00DC4A61"/>
    <w:rsid w:val="00DC509C"/>
    <w:rsid w:val="00DC5A18"/>
    <w:rsid w:val="00DC65E5"/>
    <w:rsid w:val="00DC6B03"/>
    <w:rsid w:val="00DC7BB9"/>
    <w:rsid w:val="00DD2EBE"/>
    <w:rsid w:val="00DD306E"/>
    <w:rsid w:val="00DD3FEF"/>
    <w:rsid w:val="00DD40B1"/>
    <w:rsid w:val="00DD418B"/>
    <w:rsid w:val="00DD69C7"/>
    <w:rsid w:val="00DD708B"/>
    <w:rsid w:val="00DE1817"/>
    <w:rsid w:val="00DE29C8"/>
    <w:rsid w:val="00DE3580"/>
    <w:rsid w:val="00DE3664"/>
    <w:rsid w:val="00DE3A77"/>
    <w:rsid w:val="00DE4B74"/>
    <w:rsid w:val="00DE7D00"/>
    <w:rsid w:val="00DF4309"/>
    <w:rsid w:val="00DF54D2"/>
    <w:rsid w:val="00E00797"/>
    <w:rsid w:val="00E00930"/>
    <w:rsid w:val="00E00BED"/>
    <w:rsid w:val="00E015B6"/>
    <w:rsid w:val="00E01BFC"/>
    <w:rsid w:val="00E05310"/>
    <w:rsid w:val="00E05BF1"/>
    <w:rsid w:val="00E1173A"/>
    <w:rsid w:val="00E117A9"/>
    <w:rsid w:val="00E13FCC"/>
    <w:rsid w:val="00E1576E"/>
    <w:rsid w:val="00E16F7E"/>
    <w:rsid w:val="00E20A7E"/>
    <w:rsid w:val="00E2195C"/>
    <w:rsid w:val="00E234DB"/>
    <w:rsid w:val="00E300AC"/>
    <w:rsid w:val="00E305FD"/>
    <w:rsid w:val="00E31990"/>
    <w:rsid w:val="00E32BF6"/>
    <w:rsid w:val="00E3363B"/>
    <w:rsid w:val="00E375C1"/>
    <w:rsid w:val="00E37EA5"/>
    <w:rsid w:val="00E4216F"/>
    <w:rsid w:val="00E44908"/>
    <w:rsid w:val="00E467D9"/>
    <w:rsid w:val="00E47548"/>
    <w:rsid w:val="00E50BA2"/>
    <w:rsid w:val="00E51837"/>
    <w:rsid w:val="00E529B1"/>
    <w:rsid w:val="00E54320"/>
    <w:rsid w:val="00E55C02"/>
    <w:rsid w:val="00E56552"/>
    <w:rsid w:val="00E57003"/>
    <w:rsid w:val="00E61359"/>
    <w:rsid w:val="00E6140F"/>
    <w:rsid w:val="00E61485"/>
    <w:rsid w:val="00E61616"/>
    <w:rsid w:val="00E638BF"/>
    <w:rsid w:val="00E63A77"/>
    <w:rsid w:val="00E66D69"/>
    <w:rsid w:val="00E70953"/>
    <w:rsid w:val="00E73B37"/>
    <w:rsid w:val="00E73E07"/>
    <w:rsid w:val="00E7473B"/>
    <w:rsid w:val="00E75EB7"/>
    <w:rsid w:val="00E82065"/>
    <w:rsid w:val="00E833E9"/>
    <w:rsid w:val="00E83FFD"/>
    <w:rsid w:val="00E84E46"/>
    <w:rsid w:val="00E87468"/>
    <w:rsid w:val="00E9112F"/>
    <w:rsid w:val="00E916FC"/>
    <w:rsid w:val="00E925E9"/>
    <w:rsid w:val="00E9342C"/>
    <w:rsid w:val="00E972D3"/>
    <w:rsid w:val="00EA2130"/>
    <w:rsid w:val="00EA61A0"/>
    <w:rsid w:val="00EB30F8"/>
    <w:rsid w:val="00EB5E21"/>
    <w:rsid w:val="00EB6C58"/>
    <w:rsid w:val="00EC01B2"/>
    <w:rsid w:val="00EC1889"/>
    <w:rsid w:val="00EC4BB4"/>
    <w:rsid w:val="00ED176E"/>
    <w:rsid w:val="00ED38BD"/>
    <w:rsid w:val="00EE0571"/>
    <w:rsid w:val="00EE0DA9"/>
    <w:rsid w:val="00EE4AD7"/>
    <w:rsid w:val="00EE4C0D"/>
    <w:rsid w:val="00EE5713"/>
    <w:rsid w:val="00EE76FE"/>
    <w:rsid w:val="00EF008E"/>
    <w:rsid w:val="00EF06C6"/>
    <w:rsid w:val="00EF1183"/>
    <w:rsid w:val="00EF22D6"/>
    <w:rsid w:val="00EF2448"/>
    <w:rsid w:val="00EF4AD6"/>
    <w:rsid w:val="00F01A72"/>
    <w:rsid w:val="00F0232B"/>
    <w:rsid w:val="00F0239E"/>
    <w:rsid w:val="00F034E8"/>
    <w:rsid w:val="00F10277"/>
    <w:rsid w:val="00F11D56"/>
    <w:rsid w:val="00F11F94"/>
    <w:rsid w:val="00F151F0"/>
    <w:rsid w:val="00F2222A"/>
    <w:rsid w:val="00F23F2C"/>
    <w:rsid w:val="00F2410A"/>
    <w:rsid w:val="00F24C94"/>
    <w:rsid w:val="00F264C1"/>
    <w:rsid w:val="00F2734F"/>
    <w:rsid w:val="00F300C9"/>
    <w:rsid w:val="00F330B0"/>
    <w:rsid w:val="00F33B7B"/>
    <w:rsid w:val="00F353D2"/>
    <w:rsid w:val="00F35CDB"/>
    <w:rsid w:val="00F36F65"/>
    <w:rsid w:val="00F4254C"/>
    <w:rsid w:val="00F536CE"/>
    <w:rsid w:val="00F543FA"/>
    <w:rsid w:val="00F546F2"/>
    <w:rsid w:val="00F551A4"/>
    <w:rsid w:val="00F5589B"/>
    <w:rsid w:val="00F57D4D"/>
    <w:rsid w:val="00F60622"/>
    <w:rsid w:val="00F62832"/>
    <w:rsid w:val="00F62DCA"/>
    <w:rsid w:val="00F65A19"/>
    <w:rsid w:val="00F667FE"/>
    <w:rsid w:val="00F7026C"/>
    <w:rsid w:val="00F72FB3"/>
    <w:rsid w:val="00F73D02"/>
    <w:rsid w:val="00F75CAD"/>
    <w:rsid w:val="00F76C78"/>
    <w:rsid w:val="00F821C8"/>
    <w:rsid w:val="00F844AD"/>
    <w:rsid w:val="00F84DEA"/>
    <w:rsid w:val="00F84F78"/>
    <w:rsid w:val="00F851C6"/>
    <w:rsid w:val="00F903F0"/>
    <w:rsid w:val="00F938B5"/>
    <w:rsid w:val="00F94C84"/>
    <w:rsid w:val="00FA1A76"/>
    <w:rsid w:val="00FA3765"/>
    <w:rsid w:val="00FA3BCA"/>
    <w:rsid w:val="00FA6BC1"/>
    <w:rsid w:val="00FB2502"/>
    <w:rsid w:val="00FB51CA"/>
    <w:rsid w:val="00FB6AC4"/>
    <w:rsid w:val="00FB7AE5"/>
    <w:rsid w:val="00FC0C92"/>
    <w:rsid w:val="00FC2313"/>
    <w:rsid w:val="00FC36F0"/>
    <w:rsid w:val="00FC4563"/>
    <w:rsid w:val="00FC49E5"/>
    <w:rsid w:val="00FC4AC0"/>
    <w:rsid w:val="00FC6D09"/>
    <w:rsid w:val="00FD057E"/>
    <w:rsid w:val="00FD2787"/>
    <w:rsid w:val="00FD360B"/>
    <w:rsid w:val="00FE1622"/>
    <w:rsid w:val="00FE1F9C"/>
    <w:rsid w:val="00FE2CFC"/>
    <w:rsid w:val="00FE7D41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A7D26"/>
  <w15:chartTrackingRefBased/>
  <w15:docId w15:val="{5341DA65-581E-4ACD-9A62-77C17FE0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0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0CC6"/>
    <w:rPr>
      <w:rFonts w:ascii="Tahoma" w:hAnsi="Tahoma" w:cs="Tahoma"/>
      <w:sz w:val="16"/>
      <w:szCs w:val="16"/>
    </w:rPr>
  </w:style>
  <w:style w:type="character" w:styleId="Hyperlink">
    <w:name w:val="Hyperlink"/>
    <w:rsid w:val="007C3C1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bery@biathloncanada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Murphy\Downloads\Org%20Specific%20Certificate%20of%20Insurance%20Request%20-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C:\Users\Sarah Murphy\Downloads\Org Specific Certificate of Insurance Request - Template - 2019.dotx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 Athletics</Company>
  <LinksUpToDate>false</LinksUpToDate>
  <CharactersWithSpaces>587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mailto:hambery@biathloncanada.ca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Murphy</dc:creator>
  <cp:keywords/>
  <dc:description/>
  <cp:lastModifiedBy>Algra Bros</cp:lastModifiedBy>
  <cp:revision>2</cp:revision>
  <cp:lastPrinted>2015-05-06T16:10:00Z</cp:lastPrinted>
  <dcterms:created xsi:type="dcterms:W3CDTF">2020-04-17T04:20:00Z</dcterms:created>
  <dcterms:modified xsi:type="dcterms:W3CDTF">2020-04-17T04:20:00Z</dcterms:modified>
</cp:coreProperties>
</file>